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B37A501"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DC4B3F4" w:rsidR="00E66558" w:rsidRDefault="004400DD">
            <w:pPr>
              <w:pStyle w:val="TableRow"/>
            </w:pPr>
            <w:r>
              <w:t>The Meadows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EB64829" w:rsidR="00E66558" w:rsidRDefault="004400DD">
            <w:pPr>
              <w:pStyle w:val="TableRow"/>
            </w:pPr>
            <w:r>
              <w:t>124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AF65A7C" w:rsidR="00E66558" w:rsidRDefault="004400DD">
            <w:pPr>
              <w:pStyle w:val="TableRow"/>
            </w:pPr>
            <w:r>
              <w:t>35%</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3CCFC17" w:rsidR="00E66558" w:rsidRDefault="00547848">
            <w:pPr>
              <w:pStyle w:val="TableRow"/>
            </w:pPr>
            <w:r>
              <w:t>2021-2022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ED10B25" w:rsidR="00E66558" w:rsidRDefault="00236FFE" w:rsidP="00547848">
            <w:pPr>
              <w:pStyle w:val="TableRow"/>
              <w:ind w:left="0"/>
            </w:pPr>
            <w:r>
              <w:t>Nov</w:t>
            </w:r>
            <w:r w:rsidR="00C228C4">
              <w:t>ember</w:t>
            </w:r>
            <w:r w:rsidR="004400DD">
              <w:t xml:space="preserve">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6AE9B29" w:rsidR="00E66558" w:rsidRDefault="00547848" w:rsidP="00547848">
            <w:pPr>
              <w:pStyle w:val="TableRow"/>
              <w:ind w:left="0"/>
            </w:pPr>
            <w:r>
              <w:t>October</w:t>
            </w:r>
            <w:r w:rsidR="004400DD">
              <w:t xml:space="preserve">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C8F6CA9" w:rsidR="00E66558" w:rsidRDefault="00B235CC">
            <w:pPr>
              <w:pStyle w:val="TableRow"/>
            </w:pPr>
            <w:r>
              <w:t>Chris Best</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4CF0195" w:rsidR="00E66558" w:rsidRDefault="004400DD">
            <w:pPr>
              <w:pStyle w:val="TableRow"/>
            </w:pPr>
            <w:r>
              <w:t>Melanie Williams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47902C7" w:rsidR="00E66558" w:rsidRDefault="00B235CC">
            <w:pPr>
              <w:pStyle w:val="TableRow"/>
            </w:pPr>
            <w:r>
              <w:t>Angela Whitfield</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D6F2055" w:rsidR="00E66558" w:rsidRDefault="009D71E8">
            <w:pPr>
              <w:pStyle w:val="TableRow"/>
            </w:pPr>
            <w:r>
              <w:t>£</w:t>
            </w:r>
            <w:r w:rsidR="008B10BE">
              <w:t>30560</w:t>
            </w:r>
            <w:bookmarkStart w:id="14" w:name="_GoBack"/>
            <w:bookmarkEnd w:id="14"/>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6EC0780" w:rsidR="00E66558" w:rsidRDefault="009D71E8">
            <w:pPr>
              <w:pStyle w:val="TableRow"/>
            </w:pPr>
            <w:r>
              <w:t>£</w:t>
            </w:r>
            <w:r w:rsidR="00DD71F3">
              <w:t>10730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7724A5C" w:rsidR="00E66558" w:rsidRDefault="009D71E8">
            <w:pPr>
              <w:pStyle w:val="TableRow"/>
            </w:pPr>
            <w:r>
              <w:t>£</w:t>
            </w:r>
            <w:r w:rsidR="004400D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AD8F9A2" w:rsidR="00E66558" w:rsidRDefault="009D71E8" w:rsidP="0057733A">
            <w:pPr>
              <w:pStyle w:val="TableRow"/>
            </w:pPr>
            <w:r>
              <w:t>£</w:t>
            </w:r>
            <w:r w:rsidR="0057733A">
              <w:t>2,376,860</w:t>
            </w:r>
            <w:r w:rsidR="0057733A">
              <w:rPr>
                <w:rFonts w:ascii="Calibri" w:hAnsi="Calibri" w:cs="Calibri"/>
                <w:color w:val="1F497D"/>
                <w:sz w:val="22"/>
                <w:szCs w:val="22"/>
                <w:shd w:val="clear" w:color="auto" w:fill="FFFFFF"/>
              </w:rPr>
              <w:t>.</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9E21F" w14:textId="77777777" w:rsidR="00E66558" w:rsidRDefault="00E80443" w:rsidP="00E80443">
            <w:pPr>
              <w:rPr>
                <w:iCs/>
              </w:rPr>
            </w:pPr>
            <w:r>
              <w:rPr>
                <w:iCs/>
              </w:rPr>
              <w:t>At The Meadows School all the students have an Education, Health and Care Plan. For students with special educational needs deprivation is likely to be part of the broader context for many of the school’s families. Therefore, the Pupil Premium is used to help students and their families to overcome the dual barriers of special educational needs and socio-economic disadvantage.</w:t>
            </w:r>
          </w:p>
          <w:p w14:paraId="5BF755F7" w14:textId="77777777" w:rsidR="00E80443" w:rsidRDefault="00E80443" w:rsidP="00E80443">
            <w:pPr>
              <w:rPr>
                <w:iCs/>
              </w:rPr>
            </w:pPr>
            <w:r>
              <w:rPr>
                <w:iCs/>
              </w:rPr>
              <w:t xml:space="preserve">As a school we aim that all our students, irrespective of background and barriers to learning, become happy, healthy adults who contribute to society. </w:t>
            </w:r>
          </w:p>
          <w:p w14:paraId="62D9A897" w14:textId="77777777" w:rsidR="00E80443" w:rsidRDefault="00E80443" w:rsidP="00E80443">
            <w:pPr>
              <w:rPr>
                <w:iCs/>
              </w:rPr>
            </w:pPr>
            <w:r>
              <w:rPr>
                <w:iCs/>
              </w:rPr>
              <w:t xml:space="preserve">We believe that good teaching and feel safe and secure in your environment are the most important aspects to improving outcomes for our students. Using the pupil premium funding to improve the quality of teaching </w:t>
            </w:r>
            <w:r w:rsidR="00E01B2D">
              <w:rPr>
                <w:iCs/>
              </w:rPr>
              <w:t xml:space="preserve">and the quality of teaching resources benefits all our students and has a particularly positive effect on the students eligible for pupil premium. </w:t>
            </w:r>
          </w:p>
          <w:p w14:paraId="4A5D0006" w14:textId="6629D156" w:rsidR="00E01B2D" w:rsidRDefault="00E01B2D" w:rsidP="00E80443">
            <w:pPr>
              <w:rPr>
                <w:iCs/>
              </w:rPr>
            </w:pPr>
            <w:r>
              <w:rPr>
                <w:iCs/>
              </w:rPr>
              <w:t xml:space="preserve">Using the pupil premium to support the students’ mental health and wellbeing is also important for us as a school. The family support team and other trained staff are able to support students in a small group or 1:2:1 to enable them to feel safe and secure. This alongside quality teaching will have a beneficial effect to the students.   </w:t>
            </w:r>
          </w:p>
          <w:p w14:paraId="2A7D54E9" w14:textId="52FCE153" w:rsidR="00E01B2D" w:rsidRPr="00E80443" w:rsidRDefault="00E01B2D" w:rsidP="00E80443">
            <w:pPr>
              <w:rPr>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50896B8" w:rsidR="00E66558" w:rsidRPr="00226E45" w:rsidRDefault="00534816">
            <w:pPr>
              <w:pStyle w:val="TableRowCentered"/>
              <w:jc w:val="left"/>
            </w:pPr>
            <w:r>
              <w:rPr>
                <w:iCs/>
                <w:sz w:val="22"/>
                <w:szCs w:val="22"/>
              </w:rPr>
              <w:t>Low levels of basic skills in English and Maths.</w:t>
            </w:r>
            <w:r w:rsidR="00226E45">
              <w:rPr>
                <w:iCs/>
                <w:sz w:val="22"/>
                <w:szCs w:val="22"/>
              </w:rPr>
              <w:t xml:space="preserve"> </w:t>
            </w:r>
          </w:p>
        </w:tc>
      </w:tr>
      <w:tr w:rsidR="00236FFE" w14:paraId="4ED4377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6AE51" w14:textId="08301393" w:rsidR="00236FFE" w:rsidRDefault="00236FFE">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2B19" w14:textId="6F70764D" w:rsidR="00236FFE" w:rsidRDefault="00236FFE">
            <w:pPr>
              <w:pStyle w:val="TableRowCentered"/>
              <w:jc w:val="left"/>
              <w:rPr>
                <w:iCs/>
                <w:sz w:val="22"/>
                <w:szCs w:val="22"/>
              </w:rPr>
            </w:pPr>
            <w:r>
              <w:rPr>
                <w:iCs/>
                <w:sz w:val="22"/>
                <w:szCs w:val="22"/>
              </w:rPr>
              <w:t>Communication difficulties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6EE09BCF" w:rsidR="00E66558" w:rsidRDefault="00236FFE">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FD96369" w:rsidR="00E66558" w:rsidRDefault="002225FE">
            <w:pPr>
              <w:pStyle w:val="TableRowCentered"/>
              <w:jc w:val="left"/>
              <w:rPr>
                <w:sz w:val="22"/>
                <w:szCs w:val="22"/>
              </w:rPr>
            </w:pPr>
            <w:r>
              <w:rPr>
                <w:sz w:val="22"/>
                <w:szCs w:val="22"/>
              </w:rPr>
              <w:t>Access to mental health support.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20116F1" w:rsidR="00E66558" w:rsidRDefault="00236FFE">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218DE7C" w:rsidR="00E66558" w:rsidRDefault="00236FFE" w:rsidP="00236FFE">
            <w:pPr>
              <w:pStyle w:val="TableRowCentered"/>
              <w:jc w:val="left"/>
              <w:rPr>
                <w:sz w:val="22"/>
                <w:szCs w:val="22"/>
              </w:rPr>
            </w:pPr>
            <w:r>
              <w:rPr>
                <w:sz w:val="22"/>
                <w:szCs w:val="22"/>
              </w:rPr>
              <w:t>Attendance and s</w:t>
            </w:r>
            <w:r w:rsidR="002225FE">
              <w:rPr>
                <w:sz w:val="22"/>
                <w:szCs w:val="22"/>
              </w:rPr>
              <w:t>upport for families</w:t>
            </w:r>
            <w:r w:rsidR="0008781C">
              <w:rPr>
                <w:sz w:val="22"/>
                <w:szCs w:val="22"/>
              </w:rPr>
              <w: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14413E02" w:rsidR="00E66558" w:rsidRDefault="00236FFE">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C2E3C82" w:rsidR="00E66558" w:rsidRDefault="00E66558" w:rsidP="00236FFE">
            <w:pPr>
              <w:pStyle w:val="TableRowCentered"/>
              <w:ind w:left="0"/>
              <w:jc w:val="left"/>
              <w:rPr>
                <w:iCs/>
                <w:sz w:val="22"/>
              </w:rPr>
            </w:pPr>
          </w:p>
        </w:tc>
      </w:tr>
    </w:tbl>
    <w:p w14:paraId="2A7D54FF" w14:textId="77777777" w:rsidR="00E66558" w:rsidRDefault="009D71E8">
      <w:pPr>
        <w:pStyle w:val="Heading2"/>
        <w:spacing w:before="600"/>
      </w:pPr>
      <w:bookmarkStart w:id="17"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B926" w14:textId="77777777" w:rsidR="00E66558" w:rsidRDefault="00021A87" w:rsidP="00021A87">
            <w:pPr>
              <w:pStyle w:val="TableRow"/>
              <w:ind w:left="0"/>
            </w:pPr>
            <w:r>
              <w:t xml:space="preserve">To improve English and particularly reading in students eligible for pupil premium. </w:t>
            </w:r>
          </w:p>
          <w:p w14:paraId="2A7D5504" w14:textId="431D7F7D" w:rsidR="00021A87" w:rsidRPr="00021A87" w:rsidRDefault="00021A87" w:rsidP="00021A87">
            <w:pPr>
              <w:pStyle w:val="TableRow"/>
              <w:ind w:left="0"/>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9D0CC5C" w:rsidR="00E66558" w:rsidRDefault="00E210F9">
            <w:pPr>
              <w:pStyle w:val="TableRowCentered"/>
              <w:jc w:val="left"/>
              <w:rPr>
                <w:sz w:val="22"/>
                <w:szCs w:val="22"/>
              </w:rPr>
            </w:pPr>
            <w:r>
              <w:rPr>
                <w:sz w:val="22"/>
                <w:szCs w:val="22"/>
              </w:rPr>
              <w:t>All students will make good or better progress in English and reading.</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69708" w14:textId="77777777" w:rsidR="00E66558" w:rsidRPr="00236FFE" w:rsidRDefault="00236FFE">
            <w:pPr>
              <w:pStyle w:val="TableRow"/>
            </w:pPr>
            <w:r w:rsidRPr="00236FFE">
              <w:t xml:space="preserve">To improve communication skills which includes expressive and receptive communication along with the social use of communication.   </w:t>
            </w:r>
            <w:r w:rsidR="00E210F9" w:rsidRPr="00236FFE">
              <w:t xml:space="preserve"> </w:t>
            </w:r>
          </w:p>
          <w:p w14:paraId="2A7D5507" w14:textId="567A9798" w:rsidR="00236FFE" w:rsidRDefault="00236FFE">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50FE3A6" w:rsidR="00E66558" w:rsidRPr="00F3383B" w:rsidRDefault="00F3383B">
            <w:pPr>
              <w:pStyle w:val="TableRowCentered"/>
              <w:jc w:val="left"/>
              <w:rPr>
                <w:szCs w:val="24"/>
              </w:rPr>
            </w:pPr>
            <w:r>
              <w:rPr>
                <w:szCs w:val="24"/>
              </w:rPr>
              <w:t xml:space="preserve">Students are able to communicate within the school community and beyond.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A00A3" w14:textId="77777777" w:rsidR="00E66558" w:rsidRPr="00236FFE" w:rsidRDefault="00236FFE">
            <w:pPr>
              <w:pStyle w:val="TableRow"/>
            </w:pPr>
            <w:r w:rsidRPr="00236FFE">
              <w:t xml:space="preserve">To feel safe and secure within the school environment and beyond. </w:t>
            </w:r>
          </w:p>
          <w:p w14:paraId="2A7D550A" w14:textId="60727C5E" w:rsidR="00236FFE" w:rsidRDefault="00236FFE">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18BA646" w:rsidR="00E66558" w:rsidRPr="00F3383B" w:rsidRDefault="00F3383B">
            <w:pPr>
              <w:pStyle w:val="TableRowCentered"/>
              <w:jc w:val="left"/>
              <w:rPr>
                <w:szCs w:val="24"/>
              </w:rPr>
            </w:pPr>
            <w:r w:rsidRPr="00F3383B">
              <w:rPr>
                <w:szCs w:val="24"/>
              </w:rPr>
              <w:t xml:space="preserve">Students are more aware of their emotions and feelings resulting in fewer incidents of challenging behaviour.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9B967" w14:textId="517CF8D8" w:rsidR="00E66558" w:rsidRPr="00236FFE" w:rsidRDefault="00236FFE">
            <w:pPr>
              <w:pStyle w:val="TableRow"/>
            </w:pPr>
            <w:r w:rsidRPr="00236FFE">
              <w:t xml:space="preserve">To </w:t>
            </w:r>
            <w:r w:rsidR="00F3383B">
              <w:t>engage families and encourage them to support their children. To attend school every day to receive an education.</w:t>
            </w:r>
          </w:p>
          <w:p w14:paraId="2A7D550D" w14:textId="72668E30" w:rsidR="00236FFE" w:rsidRDefault="00236FFE">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3F3CA0FA" w:rsidR="00E66558" w:rsidRPr="00F3383B" w:rsidRDefault="00F3383B">
            <w:pPr>
              <w:pStyle w:val="TableRowCentered"/>
              <w:jc w:val="left"/>
              <w:rPr>
                <w:szCs w:val="24"/>
              </w:rPr>
            </w:pPr>
            <w:r>
              <w:rPr>
                <w:szCs w:val="24"/>
              </w:rPr>
              <w:t xml:space="preserve">Students are in school regularly and learning.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3BAED69" w:rsidR="00E66558" w:rsidRDefault="009D71E8">
      <w:r>
        <w:t xml:space="preserve">Budgeted cost: £ </w:t>
      </w:r>
      <w:r w:rsidR="00D55CF8">
        <w:rPr>
          <w:i/>
          <w:iCs/>
        </w:rPr>
        <w:t>6</w:t>
      </w:r>
      <w:r w:rsidR="00F3383B">
        <w:rPr>
          <w:i/>
          <w:iCs/>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E4352C3" w:rsidR="00E66558" w:rsidRPr="00E210F9" w:rsidRDefault="00E210F9">
            <w:pPr>
              <w:pStyle w:val="TableRow"/>
            </w:pPr>
            <w:r>
              <w:t xml:space="preserve">To introduce the ‘Accelerated Reader’ programme into school which will be a whole school approach and includes training for all teaching staff.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5C98F" w14:textId="77777777" w:rsidR="00E66558" w:rsidRDefault="00E210F9">
            <w:pPr>
              <w:pStyle w:val="TableRowCentered"/>
              <w:jc w:val="left"/>
              <w:rPr>
                <w:sz w:val="22"/>
              </w:rPr>
            </w:pPr>
            <w:r>
              <w:rPr>
                <w:sz w:val="22"/>
              </w:rPr>
              <w:t>Best Literacy App 2021 app.</w:t>
            </w:r>
          </w:p>
          <w:p w14:paraId="2A7D551B" w14:textId="6DA24CB5" w:rsidR="00E210F9" w:rsidRDefault="00E210F9">
            <w:pPr>
              <w:pStyle w:val="TableRowCentered"/>
              <w:jc w:val="left"/>
              <w:rPr>
                <w:sz w:val="22"/>
              </w:rPr>
            </w:pPr>
            <w:r>
              <w:rPr>
                <w:sz w:val="22"/>
              </w:rPr>
              <w:t xml:space="preserve">Students like to engage with technology while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D3C5099" w:rsidR="00E66558" w:rsidRDefault="00E210F9">
            <w:pPr>
              <w:pStyle w:val="TableRowCentered"/>
              <w:jc w:val="left"/>
              <w:rPr>
                <w:sz w:val="22"/>
              </w:rPr>
            </w:pPr>
            <w:r>
              <w:rPr>
                <w:sz w:val="22"/>
              </w:rPr>
              <w:t>1.</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C4D6F68" w:rsidR="00D55CF8" w:rsidRPr="00F3383B" w:rsidRDefault="00F3383B" w:rsidP="00D55CF8">
            <w:pPr>
              <w:pStyle w:val="TableRow"/>
            </w:pPr>
            <w:r>
              <w:t xml:space="preserve">To introduce the ELSA programme into school to support the emotional wellbeing of students. Training for a TA to complete the ELSA training.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C8849" w14:textId="550D3D52" w:rsidR="00383A8C" w:rsidRDefault="00383A8C">
            <w:pPr>
              <w:pStyle w:val="TableRowCentered"/>
              <w:jc w:val="left"/>
              <w:rPr>
                <w:sz w:val="22"/>
              </w:rPr>
            </w:pPr>
            <w:r>
              <w:rPr>
                <w:sz w:val="22"/>
              </w:rPr>
              <w:t>Making best use of teaching assistants – EEF guidance.</w:t>
            </w:r>
          </w:p>
          <w:p w14:paraId="04F5FB1A" w14:textId="77777777" w:rsidR="00383A8C" w:rsidRDefault="00383A8C">
            <w:pPr>
              <w:pStyle w:val="TableRowCentered"/>
              <w:jc w:val="left"/>
              <w:rPr>
                <w:sz w:val="22"/>
              </w:rPr>
            </w:pPr>
          </w:p>
          <w:p w14:paraId="2A7D551F" w14:textId="7B1F9076" w:rsidR="00E66558" w:rsidRDefault="00331AED">
            <w:pPr>
              <w:pStyle w:val="TableRowCentered"/>
              <w:jc w:val="left"/>
              <w:rPr>
                <w:sz w:val="22"/>
              </w:rPr>
            </w:pPr>
            <w:r>
              <w:rPr>
                <w:sz w:val="22"/>
              </w:rPr>
              <w:t xml:space="preserve">Small group intervention to support emotional literacy and understanding their feelings/emotions.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F49FD49" w:rsidR="00E66558" w:rsidRDefault="00331AED">
            <w:pPr>
              <w:pStyle w:val="TableRowCentered"/>
              <w:jc w:val="left"/>
              <w:rPr>
                <w:sz w:val="22"/>
              </w:rPr>
            </w:pPr>
            <w:r>
              <w:rPr>
                <w:sz w:val="22"/>
              </w:rPr>
              <w:t>3.</w:t>
            </w:r>
          </w:p>
        </w:tc>
      </w:tr>
      <w:tr w:rsidR="00D55CF8" w14:paraId="6AC8339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C523A" w14:textId="4B15505E" w:rsidR="00D55CF8" w:rsidRDefault="00D55CF8" w:rsidP="00E0647C">
            <w:pPr>
              <w:pStyle w:val="TableRow"/>
            </w:pPr>
            <w:r>
              <w:t xml:space="preserve">To introduce the nurture programme into school to support the emotional wellbeing of students. Training to 2 TA’s to </w:t>
            </w:r>
            <w:r w:rsidR="00E0647C">
              <w:t xml:space="preserve">complete the nurture training.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B34D8" w14:textId="4560BAF7" w:rsidR="00D55CF8" w:rsidRDefault="00D55CF8">
            <w:pPr>
              <w:pStyle w:val="TableRowCentered"/>
              <w:jc w:val="left"/>
              <w:rPr>
                <w:sz w:val="22"/>
              </w:rPr>
            </w:pPr>
            <w:r>
              <w:rPr>
                <w:sz w:val="22"/>
              </w:rPr>
              <w:t>Making best use of teaching assistants – EEF guidance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6F7AB" w14:textId="48725570" w:rsidR="00D55CF8" w:rsidRDefault="00E0647C">
            <w:pPr>
              <w:pStyle w:val="TableRowCentered"/>
              <w:jc w:val="left"/>
              <w:rPr>
                <w:sz w:val="22"/>
              </w:rPr>
            </w:pPr>
            <w:r>
              <w:rPr>
                <w:sz w:val="22"/>
              </w:rPr>
              <w:t>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D1A128A" w:rsidR="00E66558" w:rsidRDefault="009D71E8">
      <w:r>
        <w:t xml:space="preserve">Budgeted cost: £ </w:t>
      </w:r>
      <w:r w:rsidR="00A52A7C">
        <w:rPr>
          <w:i/>
          <w:iCs/>
        </w:rPr>
        <w:t>20</w:t>
      </w:r>
      <w:r w:rsidR="00383A8C">
        <w:rPr>
          <w:i/>
          <w:iCs/>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63031F" w:rsidRPr="00C329FB" w14:paraId="4EB5E11D" w14:textId="77777777" w:rsidTr="0063031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08A11" w14:textId="77777777" w:rsidR="0063031F" w:rsidRPr="00C329FB" w:rsidRDefault="0063031F" w:rsidP="0063031F">
            <w:pPr>
              <w:pStyle w:val="TableRow"/>
            </w:pPr>
            <w:r>
              <w:t xml:space="preserve">To support students reading by engaging </w:t>
            </w:r>
            <w:r>
              <w:lastRenderedPageBreak/>
              <w:t xml:space="preserve">with an individualised reading programme every day in school.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D58A9" w14:textId="77777777" w:rsidR="0063031F" w:rsidRPr="0063031F" w:rsidRDefault="0063031F" w:rsidP="0063031F">
            <w:pPr>
              <w:pStyle w:val="TableRowCentered"/>
              <w:jc w:val="left"/>
              <w:rPr>
                <w:sz w:val="22"/>
              </w:rPr>
            </w:pPr>
            <w:r w:rsidRPr="0063031F">
              <w:rPr>
                <w:sz w:val="22"/>
              </w:rPr>
              <w:lastRenderedPageBreak/>
              <w:t>Making best use of teaching assistants – EEF guidance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F24DB" w14:textId="77777777" w:rsidR="0063031F" w:rsidRPr="0063031F" w:rsidRDefault="0063031F" w:rsidP="0063031F">
            <w:pPr>
              <w:pStyle w:val="TableRowCentered"/>
              <w:jc w:val="left"/>
              <w:rPr>
                <w:sz w:val="22"/>
              </w:rPr>
            </w:pPr>
            <w:r w:rsidRPr="0063031F">
              <w:rPr>
                <w:sz w:val="22"/>
              </w:rPr>
              <w:t>1</w:t>
            </w:r>
          </w:p>
        </w:tc>
      </w:tr>
      <w:tr w:rsidR="0063031F" w14:paraId="0D3EC7BB" w14:textId="77777777" w:rsidTr="0063031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EEC88" w14:textId="77777777" w:rsidR="0063031F" w:rsidRPr="00331AED" w:rsidRDefault="0063031F" w:rsidP="0063031F">
            <w:pPr>
              <w:pStyle w:val="TableRow"/>
            </w:pPr>
            <w:r>
              <w:lastRenderedPageBreak/>
              <w:t xml:space="preserve">Support student’s communication skills by buying in an independent speech therapist to work with small groups of targeted students, who then feeds back to the class staff which supports their communication in all areas.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4D408" w14:textId="77777777" w:rsidR="0063031F" w:rsidRDefault="0063031F" w:rsidP="0063031F">
            <w:pPr>
              <w:pStyle w:val="TableRowCentered"/>
              <w:jc w:val="left"/>
              <w:rPr>
                <w:sz w:val="22"/>
              </w:rPr>
            </w:pPr>
            <w:r>
              <w:rPr>
                <w:sz w:val="22"/>
              </w:rPr>
              <w:t>Speech therapy has a significant positive effect on children and adults. Evidence shows it’s an effective method for helping children and adults to develop their communication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6FA58" w14:textId="77777777" w:rsidR="0063031F" w:rsidRDefault="0063031F" w:rsidP="0063031F">
            <w:pPr>
              <w:pStyle w:val="TableRowCentered"/>
              <w:jc w:val="left"/>
              <w:rPr>
                <w:sz w:val="22"/>
              </w:rPr>
            </w:pPr>
            <w:r>
              <w:rPr>
                <w:sz w:val="22"/>
              </w:rPr>
              <w:t>2</w:t>
            </w:r>
          </w:p>
        </w:tc>
      </w:tr>
      <w:tr w:rsidR="00E66558" w:rsidRPr="00C329FB"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0FC2441" w:rsidR="00E66558" w:rsidRPr="00C329FB" w:rsidRDefault="00D55CF8">
            <w:pPr>
              <w:pStyle w:val="TableRow"/>
            </w:pPr>
            <w:r w:rsidRPr="00C329FB">
              <w:t>To support student’s communication skills within small groups by completed targeted support by a trained TA. These include but aren’t limited to Talking partners, Lego Therapy and SULP.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2736F01D" w:rsidR="00E66558" w:rsidRPr="00C329FB" w:rsidRDefault="00D55CF8">
            <w:pPr>
              <w:pStyle w:val="TableRowCentered"/>
              <w:jc w:val="left"/>
              <w:rPr>
                <w:szCs w:val="24"/>
              </w:rPr>
            </w:pPr>
            <w:r w:rsidRPr="00C329FB">
              <w:rPr>
                <w:szCs w:val="24"/>
              </w:rPr>
              <w:t xml:space="preserve">Making best use of teaching assistants – EEF guidance.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39B3342" w:rsidR="00E66558" w:rsidRPr="00C329FB" w:rsidRDefault="00D55CF8">
            <w:pPr>
              <w:pStyle w:val="TableRowCentered"/>
              <w:jc w:val="left"/>
              <w:rPr>
                <w:szCs w:val="24"/>
              </w:rPr>
            </w:pPr>
            <w:r w:rsidRPr="00C329FB">
              <w:rPr>
                <w:szCs w:val="24"/>
              </w:rPr>
              <w:t>2</w:t>
            </w:r>
          </w:p>
        </w:tc>
      </w:tr>
      <w:tr w:rsidR="0063031F" w:rsidRPr="00C329FB" w14:paraId="668C58F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8D3E" w14:textId="126A700C" w:rsidR="0063031F" w:rsidRPr="00C329FB" w:rsidRDefault="0063031F">
            <w:pPr>
              <w:pStyle w:val="TableRow"/>
            </w:pPr>
            <w:r>
              <w:t xml:space="preserve">To encourage complex needs students to communicate using their preferred method by using a motivating </w:t>
            </w:r>
            <w:r w:rsidR="00A52A7C">
              <w:t xml:space="preserve">sensory </w:t>
            </w:r>
            <w:r>
              <w:t>activity – music therapy.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3A60" w14:textId="72933FAC" w:rsidR="00A52A7C" w:rsidRPr="00C329FB" w:rsidRDefault="00A52A7C" w:rsidP="00A52A7C">
            <w:pPr>
              <w:pStyle w:val="TableRowCentered"/>
              <w:ind w:left="0"/>
              <w:jc w:val="left"/>
              <w:rPr>
                <w:szCs w:val="24"/>
              </w:rPr>
            </w:pPr>
            <w:r>
              <w:rPr>
                <w:szCs w:val="24"/>
              </w:rPr>
              <w:t>Journal of music therapy – MMR Perry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26DB" w14:textId="2C87C096" w:rsidR="0063031F" w:rsidRPr="00C329FB" w:rsidRDefault="0063031F">
            <w:pPr>
              <w:pStyle w:val="TableRowCentered"/>
              <w:jc w:val="left"/>
              <w:rPr>
                <w:szCs w:val="24"/>
              </w:rPr>
            </w:pPr>
            <w:r>
              <w:rPr>
                <w:szCs w:val="24"/>
              </w:rPr>
              <w:t>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12E4300" w:rsidR="00E66558" w:rsidRDefault="009D71E8">
      <w:pPr>
        <w:spacing w:before="240" w:after="120"/>
      </w:pPr>
      <w:r>
        <w:t xml:space="preserve">Budgeted cost: £ </w:t>
      </w:r>
      <w:r w:rsidR="00A52A7C">
        <w:rPr>
          <w:i/>
          <w:iCs/>
        </w:rPr>
        <w:t>25</w:t>
      </w:r>
      <w:r w:rsidR="00246398">
        <w:rPr>
          <w:i/>
          <w:iCs/>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rsidRPr="0024639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3BA3EB1" w:rsidR="00E66558" w:rsidRPr="00246398" w:rsidRDefault="0063031F">
            <w:pPr>
              <w:pStyle w:val="TableRow"/>
            </w:pPr>
            <w:r>
              <w:t>To support student</w:t>
            </w:r>
            <w:r w:rsidR="00611CDC">
              <w:t>’</w:t>
            </w:r>
            <w:r>
              <w:t xml:space="preserve">s mental health, wellbeing and physical fitness by engaging with outdoor education.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AA197" w14:textId="77777777" w:rsidR="00E66558" w:rsidRDefault="0063031F">
            <w:pPr>
              <w:pStyle w:val="TableRowCentered"/>
              <w:jc w:val="left"/>
              <w:rPr>
                <w:szCs w:val="24"/>
              </w:rPr>
            </w:pPr>
            <w:r>
              <w:rPr>
                <w:szCs w:val="24"/>
              </w:rPr>
              <w:t xml:space="preserve">EEF – outdoor education learning </w:t>
            </w:r>
          </w:p>
          <w:p w14:paraId="2A7D553D" w14:textId="4B489D93" w:rsidR="0063031F" w:rsidRPr="00246398" w:rsidRDefault="0063031F">
            <w:pPr>
              <w:pStyle w:val="TableRowCentered"/>
              <w:jc w:val="left"/>
              <w:rPr>
                <w:szCs w:val="24"/>
              </w:rPr>
            </w:pPr>
            <w:r>
              <w:rPr>
                <w:szCs w:val="24"/>
              </w:rPr>
              <w:t>Limited evidence but what there is does show positive impact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D80AA89" w:rsidR="00E66558" w:rsidRPr="00246398" w:rsidRDefault="0063031F">
            <w:pPr>
              <w:pStyle w:val="TableRowCentered"/>
              <w:jc w:val="left"/>
              <w:rPr>
                <w:szCs w:val="24"/>
              </w:rPr>
            </w:pPr>
            <w:r>
              <w:rPr>
                <w:szCs w:val="24"/>
              </w:rPr>
              <w:t>3</w:t>
            </w:r>
          </w:p>
        </w:tc>
      </w:tr>
      <w:tr w:rsidR="00246398" w:rsidRPr="00246398" w14:paraId="5C987F6A" w14:textId="77777777" w:rsidTr="0024639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5E18F" w14:textId="77777777" w:rsidR="00246398" w:rsidRPr="00246398" w:rsidRDefault="00246398" w:rsidP="009D7BA4">
            <w:pPr>
              <w:pStyle w:val="TableRow"/>
            </w:pPr>
            <w:r w:rsidRPr="00246398">
              <w:lastRenderedPageBreak/>
              <w:t>To support the student’s emotional wellbeing within small groups by engaging with a nurture group with 2 trained TA’s.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B0BAF" w14:textId="77777777" w:rsidR="00246398" w:rsidRPr="00246398" w:rsidRDefault="00246398" w:rsidP="009D7BA4">
            <w:pPr>
              <w:pStyle w:val="TableRowCentered"/>
              <w:jc w:val="left"/>
              <w:rPr>
                <w:szCs w:val="24"/>
              </w:rPr>
            </w:pPr>
            <w:r w:rsidRPr="00246398">
              <w:rPr>
                <w:szCs w:val="24"/>
              </w:rPr>
              <w:t>Making best use of teaching assistants – EEF guidance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BFF28" w14:textId="77777777" w:rsidR="00246398" w:rsidRPr="00246398" w:rsidRDefault="00246398" w:rsidP="009D7BA4">
            <w:pPr>
              <w:pStyle w:val="TableRowCentered"/>
              <w:jc w:val="left"/>
              <w:rPr>
                <w:szCs w:val="24"/>
              </w:rPr>
            </w:pPr>
            <w:r w:rsidRPr="00246398">
              <w:rPr>
                <w:szCs w:val="24"/>
              </w:rPr>
              <w:t>3</w:t>
            </w:r>
          </w:p>
        </w:tc>
      </w:tr>
      <w:tr w:rsidR="00246398" w:rsidRPr="00246398" w14:paraId="7BC1AE2E" w14:textId="77777777" w:rsidTr="0024639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CF633" w14:textId="77777777" w:rsidR="00246398" w:rsidRPr="00246398" w:rsidRDefault="00246398" w:rsidP="009D7BA4">
            <w:pPr>
              <w:pStyle w:val="TableRow"/>
            </w:pPr>
            <w:r w:rsidRPr="00246398">
              <w:t xml:space="preserve">To support the student’s emotional wellbeing within small groups by engaging with the ELSA programme with a trained TA.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DE38F" w14:textId="77777777" w:rsidR="00246398" w:rsidRPr="00246398" w:rsidRDefault="00246398" w:rsidP="009D7BA4">
            <w:pPr>
              <w:pStyle w:val="TableRowCentered"/>
              <w:jc w:val="left"/>
              <w:rPr>
                <w:szCs w:val="24"/>
              </w:rPr>
            </w:pPr>
            <w:r w:rsidRPr="00246398">
              <w:rPr>
                <w:szCs w:val="24"/>
              </w:rPr>
              <w:t>Making best use of teaching assistants – EEF guidance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FC768" w14:textId="77777777" w:rsidR="00246398" w:rsidRPr="00246398" w:rsidRDefault="00246398" w:rsidP="009D7BA4">
            <w:pPr>
              <w:pStyle w:val="TableRowCentered"/>
              <w:jc w:val="left"/>
              <w:rPr>
                <w:szCs w:val="24"/>
              </w:rPr>
            </w:pPr>
            <w:r w:rsidRPr="00246398">
              <w:rPr>
                <w:szCs w:val="24"/>
              </w:rPr>
              <w:t>3</w:t>
            </w:r>
          </w:p>
        </w:tc>
      </w:tr>
      <w:tr w:rsidR="0063031F" w:rsidRPr="00246398" w14:paraId="16DB482D" w14:textId="77777777" w:rsidTr="0063031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25BA7" w14:textId="47423862" w:rsidR="0063031F" w:rsidRPr="00246398" w:rsidRDefault="00611CDC" w:rsidP="0063031F">
            <w:pPr>
              <w:pStyle w:val="TableRow"/>
            </w:pPr>
            <w:r>
              <w:t>The family support team</w:t>
            </w:r>
            <w:r w:rsidR="0063031F" w:rsidRPr="0063031F">
              <w:t xml:space="preserve"> will engage families and encourage them to support their children. This includes encouraging them to attend school every day to get their education.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319D8" w14:textId="77777777" w:rsidR="0063031F" w:rsidRPr="00246398" w:rsidRDefault="0063031F" w:rsidP="0063031F">
            <w:pPr>
              <w:pStyle w:val="TableRowCentered"/>
              <w:jc w:val="left"/>
              <w:rPr>
                <w:szCs w:val="24"/>
              </w:rPr>
            </w:pPr>
            <w:r>
              <w:rPr>
                <w:szCs w:val="24"/>
              </w:rPr>
              <w:t>EEF – There is good evidence that parental engagement is important for learning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336D3" w14:textId="77777777" w:rsidR="0063031F" w:rsidRPr="00246398" w:rsidRDefault="0063031F" w:rsidP="0063031F">
            <w:pPr>
              <w:pStyle w:val="TableRowCentered"/>
              <w:jc w:val="left"/>
              <w:rPr>
                <w:szCs w:val="24"/>
              </w:rPr>
            </w:pPr>
            <w:r>
              <w:rPr>
                <w:szCs w:val="24"/>
              </w:rPr>
              <w:t>4</w:t>
            </w:r>
          </w:p>
        </w:tc>
      </w:tr>
    </w:tbl>
    <w:p w14:paraId="2A7D5540" w14:textId="77777777" w:rsidR="00E66558" w:rsidRDefault="00E66558">
      <w:pPr>
        <w:spacing w:before="240" w:after="0"/>
        <w:rPr>
          <w:b/>
          <w:bCs/>
          <w:color w:val="104F75"/>
          <w:sz w:val="28"/>
          <w:szCs w:val="28"/>
        </w:rPr>
      </w:pPr>
    </w:p>
    <w:p w14:paraId="2A7D5541" w14:textId="697D0396" w:rsidR="00E66558" w:rsidRDefault="0063031F" w:rsidP="00120AB1">
      <w:r>
        <w:rPr>
          <w:b/>
          <w:bCs/>
          <w:color w:val="104F75"/>
          <w:sz w:val="28"/>
          <w:szCs w:val="28"/>
        </w:rPr>
        <w:t>Total budgeted cost: £51,000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RPr="00CF0E8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854F7" w14:textId="708C96CA" w:rsidR="00CF0E88" w:rsidRDefault="006D01B4">
            <w:r>
              <w:t>During the 2020-2021 year there was disruption to learning due to the pandemi</w:t>
            </w:r>
            <w:r w:rsidR="00A36772">
              <w:t>c and lockdowns. Some of the students</w:t>
            </w:r>
            <w:r>
              <w:t xml:space="preserve"> continued to attend</w:t>
            </w:r>
            <w:r w:rsidR="00A36772">
              <w:t xml:space="preserve"> as key worker childr</w:t>
            </w:r>
            <w:r w:rsidR="00877E5F">
              <w:t>en /</w:t>
            </w:r>
            <w:r w:rsidR="00A36772">
              <w:t xml:space="preserve"> most vulnerable</w:t>
            </w:r>
            <w:r>
              <w:t xml:space="preserve"> </w:t>
            </w:r>
            <w:r w:rsidR="00A36772">
              <w:t xml:space="preserve">and the majority of students at home </w:t>
            </w:r>
            <w:r>
              <w:t>engaged with the online learning</w:t>
            </w:r>
            <w:r w:rsidR="00877E5F">
              <w:t xml:space="preserve"> at differing levels</w:t>
            </w:r>
            <w:r>
              <w:t xml:space="preserve">. </w:t>
            </w:r>
          </w:p>
          <w:p w14:paraId="50E7EA8C" w14:textId="68DF6F04" w:rsidR="00983298" w:rsidRDefault="00A36772">
            <w:r>
              <w:t>The family support team are supporting 64% of the families who are in receipt of pupil premium as opposed to 19% of families who are non-pupil premium in year</w:t>
            </w:r>
            <w:r w:rsidR="00983298">
              <w:t>s 7-11.</w:t>
            </w:r>
          </w:p>
          <w:p w14:paraId="5EB2EDED" w14:textId="6C75C238" w:rsidR="004D6180" w:rsidRDefault="004D6180">
            <w:r>
              <w:t xml:space="preserve">The 2021 </w:t>
            </w:r>
            <w:r w:rsidR="0007389C">
              <w:t>parent’s</w:t>
            </w:r>
            <w:r>
              <w:t xml:space="preserve"> questionnaire showed that the majority of families </w:t>
            </w:r>
            <w:r w:rsidR="002E4D7A">
              <w:t xml:space="preserve">who have accessed </w:t>
            </w:r>
            <w:r>
              <w:t>the family support team</w:t>
            </w:r>
            <w:r w:rsidR="002E4D7A">
              <w:t xml:space="preserve"> felt like they had been supported</w:t>
            </w:r>
            <w:r>
              <w:t xml:space="preserve">. </w:t>
            </w:r>
          </w:p>
          <w:p w14:paraId="494B13C4" w14:textId="26572FA3" w:rsidR="00983298" w:rsidRDefault="00983298">
            <w:r>
              <w:t xml:space="preserve">Academic progress in English for pupil premium students (83% good or better progress) isn’t as good as non-pupil premium (93% good or better progress) which is the reasoning that English will be a focus in school this year to bring the pupil premium students back in line with the non-pupil premium students. Maths data showed that pupil premium students achieved better progress than non-pupil premium.  </w:t>
            </w:r>
          </w:p>
          <w:p w14:paraId="533E38F0" w14:textId="24F7CB87" w:rsidR="006D01B4" w:rsidRPr="00CF0E88" w:rsidRDefault="004D6180">
            <w:r>
              <w:t xml:space="preserve">Staff have gained more skills and understanding of mental health and strategies to support positive mental health of students. </w:t>
            </w:r>
          </w:p>
          <w:p w14:paraId="2A7D5546" w14:textId="72A28D2A" w:rsidR="00E66558" w:rsidRPr="00CF0E88" w:rsidRDefault="00E66558"/>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A7AE8FB" w:rsidR="00E66558" w:rsidRDefault="005221C7">
            <w:pPr>
              <w:pStyle w:val="TableRow"/>
            </w:pPr>
            <w:r>
              <w:t xml:space="preserve">Speech and Language Therapy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EA671EF" w:rsidR="00E66558" w:rsidRDefault="005221C7">
            <w:pPr>
              <w:pStyle w:val="TableRowCentered"/>
              <w:jc w:val="left"/>
            </w:pPr>
            <w:r>
              <w:t>Speak Write</w:t>
            </w:r>
            <w:r w:rsidR="00CF0E88">
              <w:t xml:space="preserve"> – Debbie Wilshaw</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E" w14:textId="77777777" w:rsidR="00E66558" w:rsidRDefault="00E66558"/>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07389C" w:rsidRDefault="0007389C">
      <w:pPr>
        <w:spacing w:after="0" w:line="240" w:lineRule="auto"/>
      </w:pPr>
      <w:r>
        <w:separator/>
      </w:r>
    </w:p>
  </w:endnote>
  <w:endnote w:type="continuationSeparator" w:id="0">
    <w:p w14:paraId="183EE776" w14:textId="77777777" w:rsidR="0007389C" w:rsidRDefault="0007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DD4895B" w:rsidR="0007389C" w:rsidRDefault="0007389C">
    <w:pPr>
      <w:pStyle w:val="Footer"/>
      <w:ind w:firstLine="4513"/>
    </w:pPr>
    <w:r>
      <w:fldChar w:fldCharType="begin"/>
    </w:r>
    <w:r>
      <w:instrText xml:space="preserve"> PAGE </w:instrText>
    </w:r>
    <w:r>
      <w:fldChar w:fldCharType="separate"/>
    </w:r>
    <w:r w:rsidR="008B10BE">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07389C" w:rsidRDefault="0007389C">
      <w:pPr>
        <w:spacing w:after="0" w:line="240" w:lineRule="auto"/>
      </w:pPr>
      <w:r>
        <w:separator/>
      </w:r>
    </w:p>
  </w:footnote>
  <w:footnote w:type="continuationSeparator" w:id="0">
    <w:p w14:paraId="5021A7ED" w14:textId="77777777" w:rsidR="0007389C" w:rsidRDefault="00073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07389C" w:rsidRDefault="000738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1A87"/>
    <w:rsid w:val="00066B73"/>
    <w:rsid w:val="0007389C"/>
    <w:rsid w:val="0008781C"/>
    <w:rsid w:val="00120AB1"/>
    <w:rsid w:val="002225FE"/>
    <w:rsid w:val="00226E45"/>
    <w:rsid w:val="00236FFE"/>
    <w:rsid w:val="00246398"/>
    <w:rsid w:val="002D6CA3"/>
    <w:rsid w:val="002E4D7A"/>
    <w:rsid w:val="00331AED"/>
    <w:rsid w:val="00383A8C"/>
    <w:rsid w:val="004044AA"/>
    <w:rsid w:val="004400DD"/>
    <w:rsid w:val="004D6180"/>
    <w:rsid w:val="005221C7"/>
    <w:rsid w:val="00534816"/>
    <w:rsid w:val="00547848"/>
    <w:rsid w:val="0057733A"/>
    <w:rsid w:val="00611CDC"/>
    <w:rsid w:val="0063031F"/>
    <w:rsid w:val="006D01B4"/>
    <w:rsid w:val="006E7FB1"/>
    <w:rsid w:val="00741B9E"/>
    <w:rsid w:val="007C2F04"/>
    <w:rsid w:val="00877E5F"/>
    <w:rsid w:val="008B10BE"/>
    <w:rsid w:val="00983298"/>
    <w:rsid w:val="009D71E8"/>
    <w:rsid w:val="009D7BA4"/>
    <w:rsid w:val="00A36772"/>
    <w:rsid w:val="00A52A7C"/>
    <w:rsid w:val="00B235CC"/>
    <w:rsid w:val="00BE2C91"/>
    <w:rsid w:val="00C228C4"/>
    <w:rsid w:val="00C329FB"/>
    <w:rsid w:val="00CF0E88"/>
    <w:rsid w:val="00D33FE5"/>
    <w:rsid w:val="00D55CF8"/>
    <w:rsid w:val="00D66B1B"/>
    <w:rsid w:val="00DD71F3"/>
    <w:rsid w:val="00E01B2D"/>
    <w:rsid w:val="00E0647C"/>
    <w:rsid w:val="00E210F9"/>
    <w:rsid w:val="00E66558"/>
    <w:rsid w:val="00E80443"/>
    <w:rsid w:val="00F33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29004">
      <w:bodyDiv w:val="1"/>
      <w:marLeft w:val="0"/>
      <w:marRight w:val="0"/>
      <w:marTop w:val="0"/>
      <w:marBottom w:val="0"/>
      <w:divBdr>
        <w:top w:val="none" w:sz="0" w:space="0" w:color="auto"/>
        <w:left w:val="none" w:sz="0" w:space="0" w:color="auto"/>
        <w:bottom w:val="none" w:sz="0" w:space="0" w:color="auto"/>
        <w:right w:val="none" w:sz="0" w:space="0" w:color="auto"/>
      </w:divBdr>
    </w:div>
    <w:div w:id="1522280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12157362</Template>
  <TotalTime>1044</TotalTime>
  <Pages>7</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Melanie Williams</cp:lastModifiedBy>
  <cp:revision>22</cp:revision>
  <cp:lastPrinted>2014-09-17T13:26:00Z</cp:lastPrinted>
  <dcterms:created xsi:type="dcterms:W3CDTF">2021-10-06T13:41:00Z</dcterms:created>
  <dcterms:modified xsi:type="dcterms:W3CDTF">2021-12-17T15:07:00Z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